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D748" w14:textId="77777777" w:rsidR="00697712" w:rsidRDefault="00697712" w:rsidP="00611BF9">
      <w:pPr>
        <w:rPr>
          <w:lang w:eastAsia="sv-SE"/>
        </w:rPr>
      </w:pPr>
      <w:bookmarkStart w:id="0" w:name="_GoBack"/>
      <w:bookmarkEnd w:id="0"/>
    </w:p>
    <w:p w14:paraId="5357D0E7" w14:textId="77777777" w:rsidR="00697712" w:rsidRDefault="00697712" w:rsidP="00611BF9">
      <w:pPr>
        <w:rPr>
          <w:lang w:eastAsia="sv-SE"/>
        </w:rPr>
      </w:pPr>
    </w:p>
    <w:p w14:paraId="6AF60F66" w14:textId="77777777" w:rsidR="00611BF9" w:rsidRDefault="00611BF9" w:rsidP="00611BF9">
      <w:pPr>
        <w:rPr>
          <w:lang w:eastAsia="sv-SE"/>
        </w:rPr>
      </w:pPr>
    </w:p>
    <w:p w14:paraId="7CB9A1F4" w14:textId="77777777" w:rsidR="00D8421F" w:rsidRDefault="00D8421F" w:rsidP="00D8421F">
      <w:pPr>
        <w:pStyle w:val="Rubrik1"/>
      </w:pPr>
      <w:r>
        <w:t>Ansökan om medlemskap</w:t>
      </w:r>
    </w:p>
    <w:p w14:paraId="78870F0A" w14:textId="77777777" w:rsidR="00D8421F" w:rsidRDefault="00D8421F" w:rsidP="00D8421F">
      <w:pPr>
        <w:rPr>
          <w:rFonts w:ascii="Century Schoolbook"/>
          <w:sz w:val="15"/>
        </w:rPr>
      </w:pPr>
    </w:p>
    <w:tbl>
      <w:tblPr>
        <w:tblStyle w:val="TableNormal"/>
        <w:tblW w:w="907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252"/>
        <w:gridCol w:w="2154"/>
      </w:tblGrid>
      <w:tr w:rsidR="00D8421F" w14:paraId="1FCB93E9" w14:textId="77777777" w:rsidTr="00544E4B">
        <w:trPr>
          <w:trHeight w:val="480"/>
        </w:trPr>
        <w:tc>
          <w:tcPr>
            <w:tcW w:w="2665" w:type="dxa"/>
          </w:tcPr>
          <w:p w14:paraId="7058E725" w14:textId="77777777"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 xml:space="preserve">1. Till </w:t>
            </w:r>
            <w:proofErr w:type="spellStart"/>
            <w:r>
              <w:rPr>
                <w:sz w:val="20"/>
              </w:rPr>
              <w:t>Bostadsrättsföreningen</w:t>
            </w:r>
            <w:proofErr w:type="spellEnd"/>
          </w:p>
        </w:tc>
        <w:tc>
          <w:tcPr>
            <w:tcW w:w="6406" w:type="dxa"/>
            <w:gridSpan w:val="2"/>
          </w:tcPr>
          <w:p w14:paraId="1DA861AB" w14:textId="77777777"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Brf</w:t>
            </w:r>
            <w:proofErr w:type="spellEnd"/>
            <w:r>
              <w:rPr>
                <w:sz w:val="14"/>
              </w:rPr>
              <w:t>:</w:t>
            </w:r>
          </w:p>
          <w:p w14:paraId="5FB78DE6" w14:textId="77777777"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D8421F" w14:paraId="1AA1BBF1" w14:textId="77777777" w:rsidTr="00D8421F">
        <w:trPr>
          <w:trHeight w:val="480"/>
        </w:trPr>
        <w:tc>
          <w:tcPr>
            <w:tcW w:w="2665" w:type="dxa"/>
            <w:vMerge w:val="restart"/>
          </w:tcPr>
          <w:p w14:paraId="5FF625F0" w14:textId="77777777"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2. </w:t>
            </w:r>
            <w:proofErr w:type="spellStart"/>
            <w:r>
              <w:rPr>
                <w:sz w:val="20"/>
              </w:rPr>
              <w:t>Bostadsrätt</w:t>
            </w:r>
            <w:proofErr w:type="spellEnd"/>
            <w:r>
              <w:rPr>
                <w:sz w:val="20"/>
              </w:rPr>
              <w:t xml:space="preserve"> till </w:t>
            </w:r>
            <w:proofErr w:type="spellStart"/>
            <w:r>
              <w:rPr>
                <w:sz w:val="20"/>
              </w:rPr>
              <w:t>lägenhet</w:t>
            </w:r>
            <w:proofErr w:type="spellEnd"/>
          </w:p>
        </w:tc>
        <w:tc>
          <w:tcPr>
            <w:tcW w:w="4252" w:type="dxa"/>
            <w:tcBorders>
              <w:bottom w:val="single" w:sz="2" w:space="0" w:color="000000"/>
              <w:right w:val="single" w:sz="2" w:space="0" w:color="000000"/>
            </w:tcBorders>
          </w:tcPr>
          <w:p w14:paraId="011A4F4B" w14:textId="77777777"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Utdelningsadress</w:t>
            </w:r>
            <w:proofErr w:type="spellEnd"/>
            <w:r>
              <w:rPr>
                <w:sz w:val="14"/>
              </w:rPr>
              <w:t>:</w:t>
            </w:r>
          </w:p>
          <w:p w14:paraId="6960A152" w14:textId="77777777"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 w14:paraId="3B19C605" w14:textId="77777777"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Lgh.nr:</w:t>
            </w:r>
          </w:p>
          <w:p w14:paraId="66CE7D17" w14:textId="77777777"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14:paraId="691BE807" w14:textId="77777777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14:paraId="49B3C532" w14:textId="77777777"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right w:val="single" w:sz="2" w:space="0" w:color="000000"/>
            </w:tcBorders>
          </w:tcPr>
          <w:p w14:paraId="10A0F54B" w14:textId="77777777"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Andel</w:t>
            </w:r>
            <w:proofErr w:type="spellEnd"/>
            <w:r>
              <w:rPr>
                <w:sz w:val="14"/>
              </w:rPr>
              <w:t>:</w:t>
            </w:r>
          </w:p>
          <w:p w14:paraId="09EF07D4" w14:textId="77777777"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</w:tcPr>
          <w:p w14:paraId="320C11BB" w14:textId="77777777"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proofErr w:type="spellStart"/>
            <w:r>
              <w:rPr>
                <w:sz w:val="14"/>
              </w:rPr>
              <w:t>Tillträdesdag</w:t>
            </w:r>
            <w:proofErr w:type="spellEnd"/>
            <w:r>
              <w:rPr>
                <w:sz w:val="14"/>
              </w:rPr>
              <w:t>:</w:t>
            </w:r>
          </w:p>
          <w:p w14:paraId="1410F1E0" w14:textId="77777777"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RPr="00FC5264" w14:paraId="1B982476" w14:textId="77777777" w:rsidTr="00D8421F">
        <w:trPr>
          <w:trHeight w:val="480"/>
        </w:trPr>
        <w:tc>
          <w:tcPr>
            <w:tcW w:w="2665" w:type="dxa"/>
            <w:vMerge w:val="restart"/>
          </w:tcPr>
          <w:p w14:paraId="6EA14396" w14:textId="77777777"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3. </w:t>
            </w:r>
            <w:proofErr w:type="spellStart"/>
            <w:r>
              <w:rPr>
                <w:sz w:val="20"/>
              </w:rPr>
              <w:t>Sökande</w:t>
            </w:r>
            <w:proofErr w:type="spellEnd"/>
          </w:p>
        </w:tc>
        <w:tc>
          <w:tcPr>
            <w:tcW w:w="4252" w:type="dxa"/>
            <w:tcBorders>
              <w:bottom w:val="single" w:sz="2" w:space="0" w:color="000000"/>
              <w:right w:val="single" w:sz="2" w:space="0" w:color="000000"/>
            </w:tcBorders>
          </w:tcPr>
          <w:p w14:paraId="3BAAB2AD" w14:textId="77777777" w:rsidR="00D8421F" w:rsidRPr="00FC5264" w:rsidRDefault="00D8421F" w:rsidP="00530A95">
            <w:pPr>
              <w:pStyle w:val="TableParagraph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Efternamn, förnamn eller Firma:</w:t>
            </w:r>
          </w:p>
          <w:p w14:paraId="1E9560F4" w14:textId="77777777" w:rsidR="00D8421F" w:rsidRPr="00FC5264" w:rsidRDefault="00D8421F" w:rsidP="00530A95">
            <w:pPr>
              <w:pStyle w:val="TableParagraph"/>
              <w:spacing w:before="27" w:line="245" w:lineRule="exact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 w14:paraId="63B53CC4" w14:textId="77777777" w:rsidR="00D8421F" w:rsidRPr="00FC5264" w:rsidRDefault="00D8421F" w:rsidP="00530A95">
            <w:pPr>
              <w:pStyle w:val="TableParagraph"/>
              <w:ind w:left="54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Person.nr/Org.nr:</w:t>
            </w:r>
          </w:p>
          <w:p w14:paraId="3AE91A06" w14:textId="77777777" w:rsidR="00D8421F" w:rsidRPr="00FC5264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14:paraId="6F1CE1FD" w14:textId="77777777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14:paraId="36BB72E6" w14:textId="77777777" w:rsidR="00D8421F" w:rsidRPr="00FC5264" w:rsidRDefault="00D8421F" w:rsidP="00530A95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033A597" w14:textId="77777777"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Utdelningsadress</w:t>
            </w:r>
            <w:proofErr w:type="spellEnd"/>
            <w:r>
              <w:rPr>
                <w:sz w:val="14"/>
              </w:rPr>
              <w:t>:</w:t>
            </w:r>
          </w:p>
          <w:p w14:paraId="686468FF" w14:textId="77777777"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14:paraId="3AD57725" w14:textId="77777777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14:paraId="4216A191" w14:textId="77777777"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11ED9" w14:textId="77777777"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Postnummer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ort:</w:t>
            </w:r>
          </w:p>
          <w:p w14:paraId="52496F9B" w14:textId="77777777"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4B620D" w14:textId="77777777"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proofErr w:type="spellStart"/>
            <w:r>
              <w:rPr>
                <w:sz w:val="14"/>
              </w:rPr>
              <w:t>Telefonnummer</w:t>
            </w:r>
            <w:proofErr w:type="spellEnd"/>
            <w:r>
              <w:rPr>
                <w:sz w:val="14"/>
              </w:rPr>
              <w:t>:</w:t>
            </w:r>
          </w:p>
          <w:p w14:paraId="74FD7745" w14:textId="77777777"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14:paraId="1D8640A9" w14:textId="77777777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14:paraId="2A48A1A1" w14:textId="77777777"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14:paraId="3F6D7980" w14:textId="77777777"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  <w:r>
              <w:rPr>
                <w:sz w:val="14"/>
              </w:rPr>
              <w:t>:</w:t>
            </w:r>
          </w:p>
          <w:p w14:paraId="65DAFF6F" w14:textId="77777777"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14:paraId="2E75B3EE" w14:textId="77777777" w:rsidTr="00D8421F">
        <w:trPr>
          <w:trHeight w:val="480"/>
        </w:trPr>
        <w:tc>
          <w:tcPr>
            <w:tcW w:w="2665" w:type="dxa"/>
            <w:vMerge w:val="restart"/>
          </w:tcPr>
          <w:p w14:paraId="426B461F" w14:textId="77777777"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4. </w:t>
            </w:r>
            <w:proofErr w:type="spellStart"/>
            <w:r>
              <w:rPr>
                <w:sz w:val="20"/>
              </w:rPr>
              <w:t>Underskrift</w:t>
            </w:r>
            <w:proofErr w:type="spellEnd"/>
          </w:p>
        </w:tc>
        <w:tc>
          <w:tcPr>
            <w:tcW w:w="6406" w:type="dxa"/>
            <w:gridSpan w:val="2"/>
            <w:tcBorders>
              <w:bottom w:val="single" w:sz="2" w:space="0" w:color="000000"/>
            </w:tcBorders>
          </w:tcPr>
          <w:p w14:paraId="286DEBFB" w14:textId="77777777"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Ort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datum:</w:t>
            </w:r>
          </w:p>
          <w:p w14:paraId="1C02B20F" w14:textId="77777777"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14:paraId="1F7F0D78" w14:textId="77777777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14:paraId="74847A10" w14:textId="77777777"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14:paraId="194BB864" w14:textId="77777777"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Sökandes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underskrift</w:t>
            </w:r>
            <w:proofErr w:type="spellEnd"/>
            <w:r>
              <w:rPr>
                <w:sz w:val="14"/>
              </w:rPr>
              <w:t>:</w:t>
            </w:r>
          </w:p>
          <w:p w14:paraId="08EDA27B" w14:textId="77777777"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RPr="00FC5264" w14:paraId="5B370168" w14:textId="77777777" w:rsidTr="00D8421F">
        <w:trPr>
          <w:trHeight w:val="480"/>
        </w:trPr>
        <w:tc>
          <w:tcPr>
            <w:tcW w:w="2665" w:type="dxa"/>
            <w:vMerge w:val="restart"/>
          </w:tcPr>
          <w:p w14:paraId="683484B1" w14:textId="77777777" w:rsidR="00D8421F" w:rsidRPr="00FC5264" w:rsidRDefault="00D8421F" w:rsidP="00530A95">
            <w:pPr>
              <w:pStyle w:val="TableParagraph"/>
              <w:spacing w:before="16" w:line="235" w:lineRule="auto"/>
              <w:ind w:left="303" w:hanging="252"/>
              <w:rPr>
                <w:sz w:val="20"/>
                <w:lang w:val="sv-SE"/>
              </w:rPr>
            </w:pPr>
            <w:r w:rsidRPr="00FC5264">
              <w:rPr>
                <w:sz w:val="20"/>
                <w:lang w:val="sv-SE"/>
              </w:rPr>
              <w:t>5. Föreningens beviljande/ avslag av medlemskap</w:t>
            </w:r>
          </w:p>
        </w:tc>
        <w:tc>
          <w:tcPr>
            <w:tcW w:w="6406" w:type="dxa"/>
            <w:gridSpan w:val="2"/>
            <w:tcBorders>
              <w:bottom w:val="single" w:sz="2" w:space="0" w:color="000000"/>
            </w:tcBorders>
          </w:tcPr>
          <w:p w14:paraId="41D35ACF" w14:textId="77777777" w:rsidR="00D8421F" w:rsidRPr="00FC5264" w:rsidRDefault="00D8421F" w:rsidP="00530A95">
            <w:pPr>
              <w:pStyle w:val="TableParagraph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Ansökan har den (datum):</w:t>
            </w:r>
          </w:p>
          <w:p w14:paraId="644F8F3D" w14:textId="77777777" w:rsidR="00D8421F" w:rsidRPr="00FC5264" w:rsidRDefault="00D8421F" w:rsidP="00530A95">
            <w:pPr>
              <w:pStyle w:val="TableParagraph"/>
              <w:spacing w:before="27" w:line="245" w:lineRule="exact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14:paraId="7EBE4D81" w14:textId="77777777" w:rsidTr="00D8421F">
        <w:trPr>
          <w:trHeight w:val="560"/>
        </w:trPr>
        <w:tc>
          <w:tcPr>
            <w:tcW w:w="2665" w:type="dxa"/>
            <w:vMerge/>
            <w:tcBorders>
              <w:top w:val="nil"/>
            </w:tcBorders>
          </w:tcPr>
          <w:p w14:paraId="683DE259" w14:textId="77777777" w:rsidR="00D8421F" w:rsidRPr="00FC5264" w:rsidRDefault="00D8421F" w:rsidP="00530A95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bottom w:w="57" w:type="dxa"/>
            </w:tcMar>
          </w:tcPr>
          <w:p w14:paraId="29215BEE" w14:textId="77777777" w:rsidR="00D8421F" w:rsidRDefault="00D8421F" w:rsidP="00D8421F"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E07A3D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28051B">
              <w:rPr>
                <w:sz w:val="18"/>
                <w:szCs w:val="18"/>
              </w:rPr>
            </w:r>
            <w:r w:rsidR="0028051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4"/>
              </w:rPr>
              <w:t> </w:t>
            </w:r>
            <w:proofErr w:type="spellStart"/>
            <w:r w:rsidRPr="00D8421F">
              <w:rPr>
                <w:sz w:val="18"/>
                <w:szCs w:val="18"/>
              </w:rPr>
              <w:t>Beviljats</w:t>
            </w:r>
            <w:proofErr w:type="spellEnd"/>
          </w:p>
          <w:p w14:paraId="7FD08D01" w14:textId="77777777" w:rsidR="00D8421F" w:rsidRDefault="00D8421F" w:rsidP="00D8421F">
            <w:pPr>
              <w:pStyle w:val="TableParagraph"/>
              <w:spacing w:before="42" w:line="240" w:lineRule="exact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A3D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28051B">
              <w:rPr>
                <w:sz w:val="18"/>
                <w:szCs w:val="18"/>
              </w:rPr>
            </w:r>
            <w:r w:rsidR="0028051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ascii="Symbol Std" w:hAnsi="Symbol Std"/>
                <w:w w:val="90"/>
              </w:rPr>
              <w:t> </w:t>
            </w:r>
            <w:r>
              <w:rPr>
                <w:rFonts w:ascii="Symbol Std" w:hAnsi="Symbol Std"/>
                <w:w w:val="90"/>
              </w:rPr>
              <w:t></w:t>
            </w:r>
            <w:proofErr w:type="spellStart"/>
            <w:r w:rsidRPr="00D8421F">
              <w:rPr>
                <w:w w:val="95"/>
                <w:sz w:val="18"/>
                <w:szCs w:val="18"/>
              </w:rPr>
              <w:t>Avslagits</w:t>
            </w:r>
            <w:proofErr w:type="spellEnd"/>
            <w:r w:rsidRPr="00D8421F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8421F">
              <w:rPr>
                <w:w w:val="95"/>
                <w:sz w:val="18"/>
                <w:szCs w:val="18"/>
              </w:rPr>
              <w:t>av</w:t>
            </w:r>
            <w:proofErr w:type="spellEnd"/>
            <w:r w:rsidRPr="00D8421F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8421F">
              <w:rPr>
                <w:w w:val="95"/>
                <w:sz w:val="18"/>
                <w:szCs w:val="18"/>
              </w:rPr>
              <w:t>föreningen</w:t>
            </w:r>
            <w:proofErr w:type="spellEnd"/>
          </w:p>
        </w:tc>
      </w:tr>
      <w:tr w:rsidR="00D8421F" w14:paraId="3C47F572" w14:textId="77777777" w:rsidTr="00D8421F">
        <w:trPr>
          <w:trHeight w:val="1080"/>
        </w:trPr>
        <w:tc>
          <w:tcPr>
            <w:tcW w:w="2665" w:type="dxa"/>
            <w:vMerge/>
            <w:tcBorders>
              <w:top w:val="nil"/>
            </w:tcBorders>
          </w:tcPr>
          <w:p w14:paraId="65B04EAA" w14:textId="77777777"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7C6B2E4" w14:textId="77777777"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Skäl</w:t>
            </w:r>
            <w:proofErr w:type="spellEnd"/>
            <w:r>
              <w:rPr>
                <w:sz w:val="14"/>
              </w:rPr>
              <w:t xml:space="preserve"> till </w:t>
            </w:r>
            <w:proofErr w:type="spellStart"/>
            <w:r>
              <w:rPr>
                <w:sz w:val="14"/>
              </w:rPr>
              <w:t>avslag</w:t>
            </w:r>
            <w:proofErr w:type="spellEnd"/>
            <w:r>
              <w:rPr>
                <w:sz w:val="14"/>
              </w:rPr>
              <w:t>:</w:t>
            </w:r>
          </w:p>
          <w:p w14:paraId="5CC99437" w14:textId="77777777" w:rsidR="00D8421F" w:rsidRDefault="00D8421F" w:rsidP="00530A95">
            <w:pPr>
              <w:pStyle w:val="TableParagraph"/>
              <w:spacing w:before="27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14:paraId="2E8FFB57" w14:textId="77777777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14:paraId="2F9FECBC" w14:textId="77777777"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549A55E" w14:textId="77777777"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Ort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datum:</w:t>
            </w:r>
          </w:p>
          <w:p w14:paraId="1559BC0D" w14:textId="77777777"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14:paraId="5ED23280" w14:textId="77777777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14:paraId="64AA106B" w14:textId="77777777"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B44D493" w14:textId="77777777"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Bostadsrättsföreningen</w:t>
            </w:r>
            <w:proofErr w:type="spellEnd"/>
            <w:r>
              <w:rPr>
                <w:sz w:val="14"/>
              </w:rPr>
              <w:t>:</w:t>
            </w:r>
          </w:p>
          <w:p w14:paraId="4A9C0755" w14:textId="77777777"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14:paraId="352F5093" w14:textId="77777777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14:paraId="40E8448C" w14:textId="77777777"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14:paraId="299A85DA" w14:textId="77777777"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Underskrift</w:t>
            </w:r>
            <w:proofErr w:type="spellEnd"/>
            <w:r>
              <w:rPr>
                <w:sz w:val="14"/>
              </w:rPr>
              <w:t>:</w:t>
            </w:r>
          </w:p>
          <w:p w14:paraId="280DD19E" w14:textId="77777777"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7332D763" w14:textId="77777777" w:rsidR="00D8421F" w:rsidRDefault="00D8421F" w:rsidP="00D8421F">
      <w:pPr>
        <w:pStyle w:val="Brdtext"/>
        <w:rPr>
          <w:rFonts w:ascii="Century Schoolbook"/>
          <w:sz w:val="20"/>
        </w:rPr>
      </w:pPr>
    </w:p>
    <w:p w14:paraId="007DF5D1" w14:textId="77777777" w:rsidR="00D8421F" w:rsidRDefault="00D8421F" w:rsidP="00D8421F">
      <w:pPr>
        <w:pStyle w:val="Brdtext"/>
        <w:rPr>
          <w:rFonts w:ascii="Century Schoolbook"/>
          <w:sz w:val="20"/>
        </w:rPr>
      </w:pPr>
    </w:p>
    <w:p w14:paraId="7B4C0859" w14:textId="77777777" w:rsidR="00AD25CD" w:rsidRPr="001F4916" w:rsidRDefault="00AD25CD" w:rsidP="007E3D72"/>
    <w:sectPr w:rsidR="00AD25CD" w:rsidRPr="001F4916" w:rsidSect="002B6E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40200" w14:textId="77777777" w:rsidR="0028051B" w:rsidRDefault="0028051B" w:rsidP="0049159E">
      <w:pPr>
        <w:spacing w:line="240" w:lineRule="auto"/>
      </w:pPr>
      <w:r>
        <w:separator/>
      </w:r>
    </w:p>
  </w:endnote>
  <w:endnote w:type="continuationSeparator" w:id="0">
    <w:p w14:paraId="6ACBC179" w14:textId="77777777" w:rsidR="0028051B" w:rsidRDefault="0028051B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-Light">
    <w:charset w:val="00"/>
    <w:family w:val="auto"/>
    <w:pitch w:val="variable"/>
    <w:sig w:usb0="A00002EF" w:usb1="4000207B" w:usb2="00000000" w:usb3="00000000" w:csb0="0000019F" w:csb1="00000000"/>
  </w:font>
  <w:font w:name="Symbol St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14:paraId="73327BA6" w14:textId="77777777" w:rsidR="000C463E" w:rsidRPr="000C463E" w:rsidRDefault="0028051B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14:paraId="72BE8A1C" w14:textId="77777777" w:rsidR="00975A50" w:rsidRDefault="00975A5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80D0" w14:textId="77777777" w:rsidR="00634B49" w:rsidRDefault="00634B49" w:rsidP="00634B49">
    <w:pPr>
      <w:pStyle w:val="Sidfot1"/>
    </w:pPr>
    <w:r>
      <w:t xml:space="preserve">SBC Sveriges BostadsrättsCentrum AB (publ) </w:t>
    </w:r>
  </w:p>
  <w:p w14:paraId="6610A7A4" w14:textId="77777777" w:rsidR="00634B49" w:rsidRPr="00634B49" w:rsidRDefault="00634B49" w:rsidP="00634B49">
    <w:pPr>
      <w:pStyle w:val="Sidfot1"/>
    </w:pPr>
    <w:r w:rsidRPr="00634B49">
      <w:tab/>
      <w:t xml:space="preserve"> Kundtjänst 0</w:t>
    </w:r>
    <w:r>
      <w:t>771-722 722</w:t>
    </w:r>
    <w:r w:rsidRPr="00634B49">
      <w:rPr>
        <w:color w:val="9B9EA0" w:themeColor="accent2"/>
        <w:sz w:val="14"/>
      </w:rPr>
      <w:t xml:space="preserve"> |</w:t>
    </w:r>
    <w:r>
      <w:t xml:space="preserve"> </w:t>
    </w:r>
    <w:r w:rsidRPr="00634B49">
      <w:t>www.sbc.se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556A0" w14:textId="77777777" w:rsidR="0028051B" w:rsidRDefault="0028051B" w:rsidP="0049159E">
      <w:pPr>
        <w:spacing w:line="240" w:lineRule="auto"/>
      </w:pPr>
      <w:r>
        <w:separator/>
      </w:r>
    </w:p>
  </w:footnote>
  <w:footnote w:type="continuationSeparator" w:id="0">
    <w:p w14:paraId="5165B283" w14:textId="77777777" w:rsidR="0028051B" w:rsidRDefault="0028051B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677D" w14:textId="77777777" w:rsidR="002B6E92" w:rsidRPr="004816A8" w:rsidRDefault="002B6E92" w:rsidP="002B6E92">
    <w:pPr>
      <w:pStyle w:val="Sidhuvud"/>
      <w:framePr w:w="5760" w:h="315" w:hRule="exact" w:wrap="around" w:vAnchor="text" w:hAnchor="page" w:x="4762" w:y="1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DOKUMENTNAMN OCH 2017.01.01  | SID</w:t>
    </w:r>
    <w:r>
      <w:rPr>
        <w:rStyle w:val="Sidnummer"/>
        <w:sz w:val="16"/>
        <w:szCs w:val="16"/>
      </w:rPr>
      <w:t xml:space="preserve"> 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PAGE </w:instrText>
    </w:r>
    <w:r w:rsidR="00AD25CD" w:rsidRPr="00C51966">
      <w:rPr>
        <w:sz w:val="16"/>
        <w:szCs w:val="16"/>
      </w:rPr>
      <w:fldChar w:fldCharType="separate"/>
    </w:r>
    <w:r w:rsidR="00D8421F">
      <w:rPr>
        <w:noProof/>
        <w:sz w:val="16"/>
        <w:szCs w:val="16"/>
      </w:rPr>
      <w:t>2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 xml:space="preserve"> (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NUMPAGES </w:instrText>
    </w:r>
    <w:r w:rsidR="00AD25CD" w:rsidRPr="00C51966">
      <w:rPr>
        <w:sz w:val="16"/>
        <w:szCs w:val="16"/>
      </w:rPr>
      <w:fldChar w:fldCharType="separate"/>
    </w:r>
    <w:r w:rsidR="001E0567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>)</w:t>
    </w:r>
  </w:p>
  <w:p w14:paraId="2A26F71C" w14:textId="77777777"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67D87B46" wp14:editId="76FE206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14:paraId="33E2B8B3" w14:textId="77777777" w:rsidR="001D4330" w:rsidRDefault="001D4330" w:rsidP="002B6E92">
    <w:pPr>
      <w:pStyle w:val="HEADERRUBRIK"/>
      <w:jc w:val="left"/>
    </w:pPr>
  </w:p>
  <w:p w14:paraId="1BD48877" w14:textId="77777777" w:rsidR="001D4330" w:rsidRDefault="001D4330" w:rsidP="001D4330">
    <w:pPr>
      <w:pStyle w:val="HEADERRUBRIK"/>
    </w:pPr>
  </w:p>
  <w:p w14:paraId="4384041D" w14:textId="77777777" w:rsidR="001D4330" w:rsidRDefault="001D4330" w:rsidP="001D4330">
    <w:pPr>
      <w:pStyle w:val="HEADERRUBRIK"/>
    </w:pPr>
  </w:p>
  <w:p w14:paraId="3A9E9FEE" w14:textId="77777777"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94BC3" w14:textId="77777777" w:rsidR="002B6E92" w:rsidRPr="004816A8" w:rsidRDefault="002B6E92" w:rsidP="002B6E92">
    <w:pPr>
      <w:pStyle w:val="Sidhuvud"/>
      <w:framePr w:w="5760" w:h="315" w:hRule="exact" w:wrap="around" w:vAnchor="text" w:hAnchor="page" w:x="4762" w:y="17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PAGE </w:instrText>
    </w:r>
    <w:r w:rsidR="00AD25CD" w:rsidRPr="00C51966">
      <w:rPr>
        <w:sz w:val="16"/>
        <w:szCs w:val="16"/>
      </w:rPr>
      <w:fldChar w:fldCharType="separate"/>
    </w:r>
    <w:r w:rsidR="00B62B68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 xml:space="preserve"> (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NUMPAGES </w:instrText>
    </w:r>
    <w:r w:rsidR="00AD25CD" w:rsidRPr="00C51966">
      <w:rPr>
        <w:sz w:val="16"/>
        <w:szCs w:val="16"/>
      </w:rPr>
      <w:fldChar w:fldCharType="separate"/>
    </w:r>
    <w:r w:rsidR="00B62B68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>)</w:t>
    </w:r>
  </w:p>
  <w:p w14:paraId="54FC544D" w14:textId="77777777" w:rsidR="001D4330" w:rsidRDefault="008014A0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0E2E899B" wp14:editId="2A61C5F8">
          <wp:simplePos x="0" y="0"/>
          <wp:positionH relativeFrom="margin">
            <wp:posOffset>-184736</wp:posOffset>
          </wp:positionH>
          <wp:positionV relativeFrom="paragraph">
            <wp:posOffset>21150</wp:posOffset>
          </wp:positionV>
          <wp:extent cx="1158875" cy="619125"/>
          <wp:effectExtent l="0" t="0" r="952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AED5B" w14:textId="77777777" w:rsidR="001D4330" w:rsidRDefault="001D4330" w:rsidP="001D4330">
    <w:pPr>
      <w:pStyle w:val="Sidhuvud"/>
    </w:pPr>
  </w:p>
  <w:p w14:paraId="42B09EAA" w14:textId="77777777" w:rsidR="001D4330" w:rsidRDefault="001D4330" w:rsidP="001D4330">
    <w:pPr>
      <w:pStyle w:val="Sidhuvud"/>
    </w:pPr>
  </w:p>
  <w:p w14:paraId="0CC3BB19" w14:textId="77777777"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D0E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8065E"/>
    <w:multiLevelType w:val="hybridMultilevel"/>
    <w:tmpl w:val="FC2CD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5001"/>
    <w:multiLevelType w:val="hybridMultilevel"/>
    <w:tmpl w:val="B10A7BB6"/>
    <w:lvl w:ilvl="0" w:tplc="8BDA9BDE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57044"/>
    <w:multiLevelType w:val="hybridMultilevel"/>
    <w:tmpl w:val="85E88AC0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5CE4"/>
    <w:multiLevelType w:val="hybridMultilevel"/>
    <w:tmpl w:val="D90C57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B98"/>
    <w:multiLevelType w:val="hybridMultilevel"/>
    <w:tmpl w:val="FB94FF00"/>
    <w:lvl w:ilvl="0" w:tplc="CF56C8F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0EC2"/>
    <w:multiLevelType w:val="hybridMultilevel"/>
    <w:tmpl w:val="A732C780"/>
    <w:lvl w:ilvl="0" w:tplc="BA724664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67E1"/>
    <w:multiLevelType w:val="hybridMultilevel"/>
    <w:tmpl w:val="D758C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64CE"/>
    <w:multiLevelType w:val="hybridMultilevel"/>
    <w:tmpl w:val="1A78D7CE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23D43"/>
    <w:multiLevelType w:val="hybridMultilevel"/>
    <w:tmpl w:val="0AE8C546"/>
    <w:lvl w:ilvl="0" w:tplc="F72A8CA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14270"/>
    <w:multiLevelType w:val="hybridMultilevel"/>
    <w:tmpl w:val="2AE61200"/>
    <w:lvl w:ilvl="0" w:tplc="395CDD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D6529"/>
    <w:multiLevelType w:val="hybridMultilevel"/>
    <w:tmpl w:val="222AFD68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B1D45"/>
    <w:multiLevelType w:val="hybridMultilevel"/>
    <w:tmpl w:val="B3623694"/>
    <w:lvl w:ilvl="0" w:tplc="0F5A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5CA4"/>
    <w:multiLevelType w:val="hybridMultilevel"/>
    <w:tmpl w:val="B20882DE"/>
    <w:lvl w:ilvl="0" w:tplc="855CBC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E7F18"/>
    <w:multiLevelType w:val="hybridMultilevel"/>
    <w:tmpl w:val="797C0874"/>
    <w:lvl w:ilvl="0" w:tplc="0F5A4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4070"/>
    <w:multiLevelType w:val="hybridMultilevel"/>
    <w:tmpl w:val="C11021D4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93967"/>
    <w:multiLevelType w:val="hybridMultilevel"/>
    <w:tmpl w:val="CCD83212"/>
    <w:lvl w:ilvl="0" w:tplc="395CDD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24110"/>
    <w:multiLevelType w:val="hybridMultilevel"/>
    <w:tmpl w:val="6E68F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4020A"/>
    <w:multiLevelType w:val="hybridMultilevel"/>
    <w:tmpl w:val="D5EE9F0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43A5B"/>
    <w:multiLevelType w:val="hybridMultilevel"/>
    <w:tmpl w:val="EC26108E"/>
    <w:lvl w:ilvl="0" w:tplc="62FE0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E3262"/>
    <w:multiLevelType w:val="hybridMultilevel"/>
    <w:tmpl w:val="3B3607B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74D6"/>
    <w:multiLevelType w:val="hybridMultilevel"/>
    <w:tmpl w:val="2CECE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548A9"/>
    <w:multiLevelType w:val="hybridMultilevel"/>
    <w:tmpl w:val="983A68B4"/>
    <w:lvl w:ilvl="0" w:tplc="DB087EB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BA5"/>
    <w:multiLevelType w:val="hybridMultilevel"/>
    <w:tmpl w:val="B64E6778"/>
    <w:lvl w:ilvl="0" w:tplc="3CB41D20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132AC"/>
    <w:multiLevelType w:val="hybridMultilevel"/>
    <w:tmpl w:val="671E5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30CF8"/>
    <w:multiLevelType w:val="hybridMultilevel"/>
    <w:tmpl w:val="D7E28C1A"/>
    <w:lvl w:ilvl="0" w:tplc="6EE274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7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8191FFE"/>
    <w:multiLevelType w:val="hybridMultilevel"/>
    <w:tmpl w:val="F13E8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05024"/>
    <w:multiLevelType w:val="hybridMultilevel"/>
    <w:tmpl w:val="0504B68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E0DD0"/>
    <w:multiLevelType w:val="hybridMultilevel"/>
    <w:tmpl w:val="DD629984"/>
    <w:lvl w:ilvl="0" w:tplc="1F6A6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5BA6" w:themeColor="text2"/>
        <w:sz w:val="1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"/>
  </w:num>
  <w:num w:numId="5">
    <w:abstractNumId w:val="24"/>
  </w:num>
  <w:num w:numId="6">
    <w:abstractNumId w:val="17"/>
  </w:num>
  <w:num w:numId="7">
    <w:abstractNumId w:val="7"/>
  </w:num>
  <w:num w:numId="8">
    <w:abstractNumId w:val="27"/>
  </w:num>
  <w:num w:numId="9">
    <w:abstractNumId w:val="29"/>
  </w:num>
  <w:num w:numId="10">
    <w:abstractNumId w:val="0"/>
  </w:num>
  <w:num w:numId="11">
    <w:abstractNumId w:val="16"/>
  </w:num>
  <w:num w:numId="12">
    <w:abstractNumId w:val="10"/>
  </w:num>
  <w:num w:numId="13">
    <w:abstractNumId w:val="22"/>
  </w:num>
  <w:num w:numId="14">
    <w:abstractNumId w:val="2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11"/>
  </w:num>
  <w:num w:numId="20">
    <w:abstractNumId w:val="25"/>
  </w:num>
  <w:num w:numId="21">
    <w:abstractNumId w:val="23"/>
  </w:num>
  <w:num w:numId="22">
    <w:abstractNumId w:val="9"/>
  </w:num>
  <w:num w:numId="23">
    <w:abstractNumId w:val="14"/>
  </w:num>
  <w:num w:numId="24">
    <w:abstractNumId w:val="12"/>
  </w:num>
  <w:num w:numId="25">
    <w:abstractNumId w:val="4"/>
  </w:num>
  <w:num w:numId="26">
    <w:abstractNumId w:val="5"/>
  </w:num>
  <w:num w:numId="27">
    <w:abstractNumId w:val="26"/>
  </w:num>
  <w:num w:numId="28">
    <w:abstractNumId w:val="28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7"/>
    <w:rsid w:val="0001070D"/>
    <w:rsid w:val="000224B9"/>
    <w:rsid w:val="000335CE"/>
    <w:rsid w:val="000379DA"/>
    <w:rsid w:val="000A07D5"/>
    <w:rsid w:val="000A19E2"/>
    <w:rsid w:val="000A618C"/>
    <w:rsid w:val="000C22CB"/>
    <w:rsid w:val="000C463E"/>
    <w:rsid w:val="00107801"/>
    <w:rsid w:val="001442DE"/>
    <w:rsid w:val="001870FA"/>
    <w:rsid w:val="00192D53"/>
    <w:rsid w:val="001C3F56"/>
    <w:rsid w:val="001C626E"/>
    <w:rsid w:val="001D4330"/>
    <w:rsid w:val="001E0567"/>
    <w:rsid w:val="001F0494"/>
    <w:rsid w:val="001F4916"/>
    <w:rsid w:val="00215B47"/>
    <w:rsid w:val="00242BB5"/>
    <w:rsid w:val="0028051B"/>
    <w:rsid w:val="00294CC7"/>
    <w:rsid w:val="002A0C44"/>
    <w:rsid w:val="002A16BB"/>
    <w:rsid w:val="002B6E92"/>
    <w:rsid w:val="002C4847"/>
    <w:rsid w:val="002D7668"/>
    <w:rsid w:val="00303C69"/>
    <w:rsid w:val="00311417"/>
    <w:rsid w:val="00341260"/>
    <w:rsid w:val="00341CB7"/>
    <w:rsid w:val="003775AB"/>
    <w:rsid w:val="00387A28"/>
    <w:rsid w:val="003D1848"/>
    <w:rsid w:val="004573FF"/>
    <w:rsid w:val="004842DA"/>
    <w:rsid w:val="0049159E"/>
    <w:rsid w:val="004E2B08"/>
    <w:rsid w:val="0055640F"/>
    <w:rsid w:val="005573BC"/>
    <w:rsid w:val="0056453D"/>
    <w:rsid w:val="005B68BB"/>
    <w:rsid w:val="00611BF9"/>
    <w:rsid w:val="00634B49"/>
    <w:rsid w:val="006522FE"/>
    <w:rsid w:val="00666AF1"/>
    <w:rsid w:val="0067124B"/>
    <w:rsid w:val="00672C11"/>
    <w:rsid w:val="00675F8E"/>
    <w:rsid w:val="00686866"/>
    <w:rsid w:val="00686DD1"/>
    <w:rsid w:val="00697712"/>
    <w:rsid w:val="006A68EE"/>
    <w:rsid w:val="006C45DC"/>
    <w:rsid w:val="006D299D"/>
    <w:rsid w:val="007314E5"/>
    <w:rsid w:val="00732032"/>
    <w:rsid w:val="00764AAF"/>
    <w:rsid w:val="00775359"/>
    <w:rsid w:val="00782ABC"/>
    <w:rsid w:val="00787513"/>
    <w:rsid w:val="007A208C"/>
    <w:rsid w:val="007B5D39"/>
    <w:rsid w:val="007C00A1"/>
    <w:rsid w:val="007E3D72"/>
    <w:rsid w:val="007F3850"/>
    <w:rsid w:val="008014A0"/>
    <w:rsid w:val="00807D1D"/>
    <w:rsid w:val="00867C87"/>
    <w:rsid w:val="008914B9"/>
    <w:rsid w:val="008A7DBC"/>
    <w:rsid w:val="008C1841"/>
    <w:rsid w:val="00905608"/>
    <w:rsid w:val="00912AF8"/>
    <w:rsid w:val="00920B89"/>
    <w:rsid w:val="00921537"/>
    <w:rsid w:val="00934D7B"/>
    <w:rsid w:val="00957948"/>
    <w:rsid w:val="009615F7"/>
    <w:rsid w:val="00975A50"/>
    <w:rsid w:val="00984E3B"/>
    <w:rsid w:val="009A13EB"/>
    <w:rsid w:val="009C2EB9"/>
    <w:rsid w:val="00A14D82"/>
    <w:rsid w:val="00A23257"/>
    <w:rsid w:val="00A33489"/>
    <w:rsid w:val="00A56F38"/>
    <w:rsid w:val="00A70DE3"/>
    <w:rsid w:val="00A92F52"/>
    <w:rsid w:val="00AD25CD"/>
    <w:rsid w:val="00B13C84"/>
    <w:rsid w:val="00B17E90"/>
    <w:rsid w:val="00B26A73"/>
    <w:rsid w:val="00B3305F"/>
    <w:rsid w:val="00B62B68"/>
    <w:rsid w:val="00B85A91"/>
    <w:rsid w:val="00BE35E1"/>
    <w:rsid w:val="00BF26D7"/>
    <w:rsid w:val="00C6145A"/>
    <w:rsid w:val="00C934DD"/>
    <w:rsid w:val="00D80B96"/>
    <w:rsid w:val="00D8421F"/>
    <w:rsid w:val="00D869B1"/>
    <w:rsid w:val="00DB5342"/>
    <w:rsid w:val="00DC6A95"/>
    <w:rsid w:val="00DD7DDB"/>
    <w:rsid w:val="00ED3719"/>
    <w:rsid w:val="00EE5D12"/>
    <w:rsid w:val="00F120F4"/>
    <w:rsid w:val="00F332D9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935B3"/>
  <w15:chartTrackingRefBased/>
  <w15:docId w15:val="{C4A754F8-C388-4C40-B07C-2347CE1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FF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5573BC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573BC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573BC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573BC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5F8E"/>
    <w:pPr>
      <w:numPr>
        <w:numId w:val="21"/>
      </w:numPr>
      <w:spacing w:after="40"/>
      <w:contextualSpacing/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573BC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573BC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573BC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5573BC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link w:val="punktChar"/>
    <w:qFormat/>
    <w:rsid w:val="00686DD1"/>
    <w:pPr>
      <w:numPr>
        <w:numId w:val="14"/>
      </w:numPr>
      <w:ind w:left="357" w:hanging="357"/>
    </w:pPr>
  </w:style>
  <w:style w:type="character" w:customStyle="1" w:styleId="punktChar">
    <w:name w:val="punkt Char"/>
    <w:basedOn w:val="Standardstycketeckensnitt"/>
    <w:link w:val="punkt"/>
    <w:rsid w:val="00686DD1"/>
    <w:rPr>
      <w:lang w:val="en-US"/>
    </w:r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611BF9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611BF9"/>
  </w:style>
  <w:style w:type="table" w:styleId="Tabellrutnt">
    <w:name w:val="Table Grid"/>
    <w:basedOn w:val="Normaltabell"/>
    <w:rsid w:val="000A19E2"/>
    <w:pPr>
      <w:spacing w:after="0" w:line="240" w:lineRule="auto"/>
    </w:pPr>
    <w:rPr>
      <w:rFonts w:eastAsia="Times New Roman" w:cs="Times New Roman"/>
      <w:szCs w:val="20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table" w:customStyle="1" w:styleId="TableNormal">
    <w:name w:val="Table Normal"/>
    <w:uiPriority w:val="2"/>
    <w:semiHidden/>
    <w:unhideWhenUsed/>
    <w:qFormat/>
    <w:rsid w:val="00D84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D8421F"/>
    <w:pPr>
      <w:widowControl w:val="0"/>
      <w:autoSpaceDE w:val="0"/>
      <w:autoSpaceDN w:val="0"/>
      <w:spacing w:line="240" w:lineRule="auto"/>
    </w:pPr>
    <w:rPr>
      <w:rFonts w:ascii="Calibri-Light" w:eastAsia="Calibri-Light" w:hAnsi="Calibri-Light" w:cs="Calibri-Light"/>
      <w:sz w:val="16"/>
      <w:szCs w:val="16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8421F"/>
    <w:rPr>
      <w:rFonts w:ascii="Calibri-Light" w:eastAsia="Calibri-Light" w:hAnsi="Calibri-Light" w:cs="Calibri-Light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D8421F"/>
    <w:pPr>
      <w:widowControl w:val="0"/>
      <w:autoSpaceDE w:val="0"/>
      <w:autoSpaceDN w:val="0"/>
      <w:spacing w:before="23" w:line="240" w:lineRule="auto"/>
      <w:ind w:left="5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ttiner,%20lathundar%20och%20processer\Ny%20grafisk%20profil%20blanketter\Avgifter_och_hyr_NYA_MALLAR_20okt\Ansokan_medl.skap_NY.dotx" TargetMode="Externa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6866-D7C6-D144-90DB-911D07BD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H:\Ruttiner, lathundar och processer\Ny grafisk profil blanketter\Avgifter_och_hyr_NYA_MALLAR_20okt\Ansokan_medl.skap_NY.dotx</Template>
  <TotalTime>1</TotalTime>
  <Pages>1</Pages>
  <Words>146</Words>
  <Characters>777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Louise Segerfelt</cp:lastModifiedBy>
  <cp:revision>2</cp:revision>
  <cp:lastPrinted>2017-06-19T13:08:00Z</cp:lastPrinted>
  <dcterms:created xsi:type="dcterms:W3CDTF">2020-06-14T17:05:00Z</dcterms:created>
  <dcterms:modified xsi:type="dcterms:W3CDTF">2020-06-14T17:05:00Z</dcterms:modified>
</cp:coreProperties>
</file>